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435357">
      <w:r w:rsidRPr="00A06C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95.1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Pr="00435357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ru-RU"/>
                    </w:rPr>
                  </w:pPr>
                </w:p>
                <w:p w:rsidR="00A537EB" w:rsidRPr="00435357" w:rsidRDefault="007A7947" w:rsidP="005238F7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ru-RU"/>
                    </w:rPr>
                  </w:pPr>
                  <w:r w:rsidRPr="00435357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ru-RU"/>
                    </w:rPr>
                    <w:t xml:space="preserve">МАОУ СОШ </w:t>
                  </w:r>
                  <w:r w:rsidR="00435357" w:rsidRPr="00435357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ru-RU"/>
                    </w:rPr>
                    <w:t>№4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</w:rPr>
        <w:pict>
          <v:shape id="Text Box 250" o:spid="_x0000_s1532" type="#_x0000_t202" style="position:absolute;left:0;text-align:left;margin-left:280.25pt;margin-top:17.6pt;width:249.15pt;height:505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</w:rPr>
        <w:pict>
          <v:shape id="Text Box 253" o:spid="_x0000_s1522" type="#_x0000_t202" style="position:absolute;left:0;text-align:left;margin-left:14.1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EA23B9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238F7">
        <w:rPr>
          <w:noProof/>
          <w:lang w:val="ru-RU"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7298055</wp:posOffset>
            </wp:positionH>
            <wp:positionV relativeFrom="page">
              <wp:posOffset>170180</wp:posOffset>
            </wp:positionV>
            <wp:extent cx="1023620" cy="842645"/>
            <wp:effectExtent l="19050" t="0" r="5080" b="0"/>
            <wp:wrapNone/>
            <wp:docPr id="12" name="Рисунок 1" descr="C:\Users\ПК\Desktop\Служба медиации Окунёво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Служба медиации Окунёв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C0A" w:rsidRPr="00A06C0A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06C0A" w:rsidRPr="00A06C0A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Pr="00435357" w:rsidRDefault="0043535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Составитель: педагог-психолог </w:t>
                  </w:r>
                  <w:proofErr w:type="spellStart"/>
                  <w:r>
                    <w:rPr>
                      <w:lang w:val="ru-RU"/>
                    </w:rPr>
                    <w:t>Хайруллина</w:t>
                  </w:r>
                  <w:proofErr w:type="spellEnd"/>
                  <w:r>
                    <w:rPr>
                      <w:lang w:val="ru-RU"/>
                    </w:rPr>
                    <w:t xml:space="preserve"> Л.С.</w:t>
                  </w: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A06C0A" w:rsidP="008026FE">
      <w:pPr>
        <w:rPr>
          <w:lang w:val="ru-RU"/>
        </w:rPr>
      </w:pPr>
      <w:r w:rsidRPr="00A06C0A">
        <w:rPr>
          <w:noProof/>
        </w:rPr>
        <w:pict>
          <v:group id="Group 264" o:spid="_x0000_s1525" style="position:absolute;left:0;text-align:left;margin-left:667.2pt;margin-top:52.2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435357" w:rsidRDefault="00A06C0A" w:rsidP="00D029BC">
      <w:pPr>
        <w:tabs>
          <w:tab w:val="left" w:pos="13041"/>
        </w:tabs>
        <w:jc w:val="right"/>
        <w:rPr>
          <w:i/>
          <w:color w:val="FF0000"/>
          <w:sz w:val="28"/>
          <w:szCs w:val="28"/>
          <w:lang w:val="ru-RU"/>
        </w:rPr>
      </w:pPr>
      <w:r w:rsidRPr="00435357">
        <w:rPr>
          <w:noProof/>
          <w:color w:val="FF0000"/>
          <w:sz w:val="28"/>
          <w:szCs w:val="28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A06C0A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A06C0A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1pt;height:131.3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435357">
        <w:rPr>
          <w:i/>
          <w:color w:val="FF0000"/>
          <w:sz w:val="28"/>
          <w:szCs w:val="28"/>
          <w:lang w:val="ru-RU"/>
        </w:rPr>
        <w:t xml:space="preserve">Памятка для  </w:t>
      </w:r>
      <w:r w:rsidR="00C1764D" w:rsidRPr="00435357">
        <w:rPr>
          <w:i/>
          <w:color w:val="FF0000"/>
          <w:sz w:val="28"/>
          <w:szCs w:val="28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A06C0A" w:rsidP="00504297">
      <w:pPr>
        <w:tabs>
          <w:tab w:val="left" w:pos="12621"/>
        </w:tabs>
        <w:rPr>
          <w:lang w:val="ru-RU"/>
        </w:rPr>
      </w:pPr>
      <w:r w:rsidRPr="00A06C0A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F9758D" w:rsidRPr="00435357" w:rsidRDefault="00435357" w:rsidP="00435357">
                  <w:pPr>
                    <w:jc w:val="center"/>
                    <w:rPr>
                      <w:i/>
                      <w:color w:val="548DD4" w:themeColor="text2" w:themeTint="99"/>
                      <w:sz w:val="22"/>
                      <w:szCs w:val="22"/>
                      <w:lang w:val="ru-RU"/>
                    </w:rPr>
                  </w:pPr>
                  <w:r w:rsidRPr="00435357">
                    <w:rPr>
                      <w:i/>
                      <w:color w:val="548DD4" w:themeColor="text2" w:themeTint="99"/>
                      <w:sz w:val="22"/>
                      <w:szCs w:val="22"/>
                      <w:lang w:val="ru-RU"/>
                    </w:rPr>
                    <w:t xml:space="preserve">г. </w:t>
                  </w:r>
                  <w:proofErr w:type="spellStart"/>
                  <w:r w:rsidRPr="00435357">
                    <w:rPr>
                      <w:i/>
                      <w:color w:val="548DD4" w:themeColor="text2" w:themeTint="99"/>
                      <w:sz w:val="22"/>
                      <w:szCs w:val="22"/>
                      <w:lang w:val="ru-RU"/>
                    </w:rPr>
                    <w:t>Губкинский</w:t>
                  </w:r>
                  <w:proofErr w:type="spellEnd"/>
                  <w:r w:rsidRPr="00435357">
                    <w:rPr>
                      <w:i/>
                      <w:color w:val="548DD4" w:themeColor="text2" w:themeTint="99"/>
                      <w:sz w:val="22"/>
                      <w:szCs w:val="22"/>
                      <w:lang w:val="ru-RU"/>
                    </w:rPr>
                    <w:t xml:space="preserve">   2021год</w:t>
                  </w:r>
                </w:p>
              </w:txbxContent>
            </v:textbox>
            <w10:wrap anchorx="page" anchory="page"/>
          </v:shape>
        </w:pict>
      </w:r>
      <w:r w:rsidRPr="00A06C0A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43535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7746626</wp:posOffset>
            </wp:positionH>
            <wp:positionV relativeFrom="page">
              <wp:posOffset>3818965</wp:posOffset>
            </wp:positionV>
            <wp:extent cx="2532544" cy="1864659"/>
            <wp:effectExtent l="19050" t="0" r="1106" b="0"/>
            <wp:wrapNone/>
            <wp:docPr id="8" name="Рисунок 8" descr="C:\Users\ПК\Desktop\Волонтеры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Волонтеры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5" t="11611" r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7A7947">
      <w:pPr>
        <w:tabs>
          <w:tab w:val="left" w:pos="11788"/>
        </w:tabs>
        <w:rPr>
          <w:lang w:val="ru-RU"/>
        </w:rPr>
      </w:pPr>
      <w:r>
        <w:rPr>
          <w:lang w:val="ru-RU"/>
        </w:rPr>
        <w:tab/>
      </w:r>
    </w:p>
    <w:p w:rsidR="00CC3C6C" w:rsidRDefault="007A794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4966335</wp:posOffset>
            </wp:positionV>
            <wp:extent cx="2114550" cy="2106295"/>
            <wp:effectExtent l="19050" t="0" r="0" b="0"/>
            <wp:wrapNone/>
            <wp:docPr id="2" name="Рисунок 13" descr="C:\Users\ПК\Desktop\Волонтеры\1_sljot_volontj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Волонтеры\1_sljot_volontjo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A06C0A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06C0A" w:rsidRPr="00A06C0A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A06C0A" w:rsidRPr="00A06C0A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 w:rsidRPr="00A06C0A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06C0A" w:rsidRPr="00A06C0A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A06C0A" w:rsidRPr="00A06C0A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06C0A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83FC2"/>
    <w:rsid w:val="000C177B"/>
    <w:rsid w:val="000E26BA"/>
    <w:rsid w:val="00177EDA"/>
    <w:rsid w:val="001B7F4C"/>
    <w:rsid w:val="00202F32"/>
    <w:rsid w:val="00227250"/>
    <w:rsid w:val="002430E3"/>
    <w:rsid w:val="00280BF1"/>
    <w:rsid w:val="003062DF"/>
    <w:rsid w:val="003A1A56"/>
    <w:rsid w:val="003A4E1F"/>
    <w:rsid w:val="003B3C73"/>
    <w:rsid w:val="003D5E9A"/>
    <w:rsid w:val="00435357"/>
    <w:rsid w:val="00470A2D"/>
    <w:rsid w:val="004C15FE"/>
    <w:rsid w:val="004F662B"/>
    <w:rsid w:val="00504297"/>
    <w:rsid w:val="00507283"/>
    <w:rsid w:val="005238F7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A7947"/>
    <w:rsid w:val="008026FE"/>
    <w:rsid w:val="00811CEA"/>
    <w:rsid w:val="0090078C"/>
    <w:rsid w:val="009141B6"/>
    <w:rsid w:val="009913AB"/>
    <w:rsid w:val="009B4A7D"/>
    <w:rsid w:val="00A03367"/>
    <w:rsid w:val="00A06C0A"/>
    <w:rsid w:val="00A1633C"/>
    <w:rsid w:val="00A537EB"/>
    <w:rsid w:val="00B02093"/>
    <w:rsid w:val="00B53821"/>
    <w:rsid w:val="00B54715"/>
    <w:rsid w:val="00B7549D"/>
    <w:rsid w:val="00BA7FB3"/>
    <w:rsid w:val="00C1764D"/>
    <w:rsid w:val="00CB5371"/>
    <w:rsid w:val="00CC2E1E"/>
    <w:rsid w:val="00CC3C6C"/>
    <w:rsid w:val="00CE2F51"/>
    <w:rsid w:val="00D029BC"/>
    <w:rsid w:val="00D05B12"/>
    <w:rsid w:val="00E663BD"/>
    <w:rsid w:val="00E92CF2"/>
    <w:rsid w:val="00E94E8C"/>
    <w:rsid w:val="00EA23B9"/>
    <w:rsid w:val="00EB1AE7"/>
    <w:rsid w:val="00F02F53"/>
    <w:rsid w:val="00F57ADF"/>
    <w:rsid w:val="00F74C19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B78-0153-4607-878E-9A20115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3</cp:revision>
  <cp:lastPrinted>2016-03-07T09:47:00Z</cp:lastPrinted>
  <dcterms:created xsi:type="dcterms:W3CDTF">2016-03-13T08:56:00Z</dcterms:created>
  <dcterms:modified xsi:type="dcterms:W3CDTF">2021-04-28T08:43:00Z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